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0F" w:rsidRDefault="004B3444" w:rsidP="002E0FC2">
      <w:pPr>
        <w:pStyle w:val="berschrift1"/>
        <w:ind w:firstLine="709"/>
        <w:rPr>
          <w:rFonts w:ascii="Tahoma" w:hAnsi="Tahoma"/>
          <w:b w:val="0"/>
          <w:sz w:val="34"/>
          <w:lang w:val="en-US"/>
        </w:rPr>
      </w:pPr>
      <w:r>
        <w:rPr>
          <w:rFonts w:ascii="Tahoma" w:hAnsi="Tahoma"/>
          <w:b w:val="0"/>
          <w:noProof/>
          <w:sz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08.55pt;margin-top:2.95pt;width:43.95pt;height:53.8pt;z-index:251657728;visibility:visible;mso-wrap-edited:f" o:allowincell="f">
            <v:imagedata r:id="rId7" o:title=""/>
            <w10:wrap type="square"/>
          </v:shape>
          <o:OLEObject Type="Embed" ProgID="Word.Picture.8" ShapeID="_x0000_s1028" DrawAspect="Content" ObjectID="_1433313074" r:id="rId8"/>
        </w:pict>
      </w:r>
      <w:r w:rsidR="0085120F">
        <w:rPr>
          <w:rFonts w:ascii="Tahoma" w:hAnsi="Tahoma"/>
          <w:b w:val="0"/>
          <w:sz w:val="34"/>
          <w:lang w:val="en-US"/>
        </w:rPr>
        <w:t xml:space="preserve">G R O S </w:t>
      </w:r>
      <w:proofErr w:type="spellStart"/>
      <w:r w:rsidR="0085120F">
        <w:rPr>
          <w:rFonts w:ascii="Tahoma" w:hAnsi="Tahoma"/>
          <w:b w:val="0"/>
          <w:sz w:val="34"/>
          <w:lang w:val="en-US"/>
        </w:rPr>
        <w:t>S</w:t>
      </w:r>
      <w:proofErr w:type="spellEnd"/>
      <w:r w:rsidR="0085120F">
        <w:rPr>
          <w:rFonts w:ascii="Tahoma" w:hAnsi="Tahoma"/>
          <w:b w:val="0"/>
          <w:sz w:val="34"/>
          <w:lang w:val="en-US"/>
        </w:rPr>
        <w:t xml:space="preserve"> </w:t>
      </w:r>
      <w:proofErr w:type="gramStart"/>
      <w:r w:rsidR="0085120F">
        <w:rPr>
          <w:rFonts w:ascii="Tahoma" w:hAnsi="Tahoma"/>
          <w:b w:val="0"/>
          <w:sz w:val="34"/>
          <w:lang w:val="en-US"/>
        </w:rPr>
        <w:t>E  K</w:t>
      </w:r>
      <w:proofErr w:type="gramEnd"/>
      <w:r w:rsidR="0085120F">
        <w:rPr>
          <w:rFonts w:ascii="Tahoma" w:hAnsi="Tahoma"/>
          <w:b w:val="0"/>
          <w:sz w:val="34"/>
          <w:lang w:val="en-US"/>
        </w:rPr>
        <w:t xml:space="preserve"> R E I S </w:t>
      </w:r>
      <w:proofErr w:type="spellStart"/>
      <w:r w:rsidR="0085120F">
        <w:rPr>
          <w:rFonts w:ascii="Tahoma" w:hAnsi="Tahoma"/>
          <w:b w:val="0"/>
          <w:sz w:val="34"/>
          <w:lang w:val="en-US"/>
        </w:rPr>
        <w:t>S</w:t>
      </w:r>
      <w:proofErr w:type="spellEnd"/>
      <w:r w:rsidR="0085120F">
        <w:rPr>
          <w:rFonts w:ascii="Tahoma" w:hAnsi="Tahoma"/>
          <w:b w:val="0"/>
          <w:sz w:val="34"/>
          <w:lang w:val="en-US"/>
        </w:rPr>
        <w:t xml:space="preserve"> T A D T  R O C H L I T Z</w:t>
      </w:r>
    </w:p>
    <w:p w:rsidR="0085120F" w:rsidRDefault="0085120F" w:rsidP="002E0FC2">
      <w:pPr>
        <w:framePr w:w="6870" w:h="397" w:hRule="exact" w:hSpace="142" w:wrap="notBeside" w:vAnchor="page" w:hAnchor="page" w:x="1367" w:y="2269" w:anchorLock="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Stadtverwaltung Rochlitz, </w:t>
      </w:r>
      <w:r w:rsidR="002E0FC2">
        <w:rPr>
          <w:rFonts w:ascii="Tahoma" w:hAnsi="Tahoma"/>
          <w:sz w:val="16"/>
        </w:rPr>
        <w:t>Markt 1</w:t>
      </w:r>
      <w:r>
        <w:rPr>
          <w:rFonts w:ascii="Tahoma" w:hAnsi="Tahoma"/>
          <w:sz w:val="16"/>
        </w:rPr>
        <w:t>, 09301 Rochlitz</w:t>
      </w:r>
    </w:p>
    <w:p w:rsidR="0085120F" w:rsidRDefault="002E0FC2" w:rsidP="002E0FC2">
      <w:pPr>
        <w:framePr w:w="6870" w:h="397" w:hRule="exact" w:hSpace="142" w:wrap="notBeside" w:vAnchor="page" w:hAnchor="page" w:x="1367" w:y="2269" w:anchorLock="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E0FC2" w:rsidRDefault="002E0FC2" w:rsidP="002E0FC2">
      <w:pPr>
        <w:framePr w:w="6870" w:h="397" w:hRule="exact" w:hSpace="142" w:wrap="notBeside" w:vAnchor="page" w:hAnchor="page" w:x="1367" w:y="2269" w:anchorLock="1"/>
        <w:rPr>
          <w:sz w:val="16"/>
        </w:rPr>
      </w:pPr>
    </w:p>
    <w:p w:rsidR="0085120F" w:rsidRPr="002E0FC2" w:rsidRDefault="0085120F">
      <w:pPr>
        <w:pStyle w:val="BetreffFett"/>
        <w:tabs>
          <w:tab w:val="left" w:pos="5046"/>
        </w:tabs>
        <w:rPr>
          <w:b/>
          <w:sz w:val="16"/>
        </w:rPr>
      </w:pPr>
    </w:p>
    <w:p w:rsidR="00DB5F31" w:rsidRDefault="00DB5F31" w:rsidP="00DB5F31">
      <w:pPr>
        <w:pStyle w:val="Textkrper"/>
        <w:framePr w:w="3900" w:h="916" w:hRule="exact" w:wrap="notBeside" w:x="10854" w:y="2341"/>
        <w:rPr>
          <w:rFonts w:ascii="Tahoma" w:hAnsi="Tahoma"/>
          <w:b/>
          <w:sz w:val="16"/>
        </w:rPr>
      </w:pPr>
    </w:p>
    <w:p w:rsidR="002E0FC2" w:rsidRPr="00DB5F31" w:rsidRDefault="00DB5F31" w:rsidP="00DB5F31">
      <w:pPr>
        <w:pStyle w:val="Textkrper"/>
        <w:framePr w:w="3900" w:h="916" w:hRule="exact" w:wrap="notBeside" w:x="10854" w:y="2341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="002E0FC2">
        <w:rPr>
          <w:rFonts w:ascii="Tahoma" w:hAnsi="Tahoma"/>
          <w:b/>
          <w:sz w:val="16"/>
        </w:rPr>
        <w:tab/>
      </w:r>
      <w:r w:rsidR="002E0FC2">
        <w:rPr>
          <w:rFonts w:ascii="Tahoma" w:hAnsi="Tahoma"/>
          <w:b/>
          <w:sz w:val="16"/>
        </w:rPr>
        <w:tab/>
        <w:t xml:space="preserve"> </w:t>
      </w:r>
      <w:r>
        <w:rPr>
          <w:b/>
          <w:noProof/>
        </w:rPr>
        <w:drawing>
          <wp:inline distT="0" distB="0" distL="0" distR="0">
            <wp:extent cx="466725" cy="514350"/>
            <wp:effectExtent l="0" t="0" r="9525" b="0"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0F" w:rsidRPr="002E0FC2" w:rsidRDefault="0085120F">
      <w:pPr>
        <w:framePr w:w="284" w:h="57" w:hRule="exact" w:hSpace="142" w:wrap="notBeside" w:vAnchor="page" w:hAnchor="page" w:x="285" w:y="11908" w:anchorLock="1"/>
        <w:pBdr>
          <w:top w:val="single" w:sz="6" w:space="1" w:color="auto"/>
        </w:pBdr>
        <w:rPr>
          <w:lang w:val="it-IT"/>
        </w:rPr>
      </w:pPr>
    </w:p>
    <w:p w:rsidR="004F02DE" w:rsidRDefault="004F02DE"/>
    <w:p w:rsidR="00A71194" w:rsidRDefault="00A71194" w:rsidP="00A71194">
      <w:pPr>
        <w:rPr>
          <w:b/>
          <w:sz w:val="28"/>
          <w:szCs w:val="28"/>
          <w:u w:val="single"/>
        </w:rPr>
      </w:pPr>
      <w:r w:rsidRPr="004F02DE">
        <w:rPr>
          <w:b/>
          <w:sz w:val="28"/>
          <w:szCs w:val="28"/>
          <w:u w:val="single"/>
        </w:rPr>
        <w:t xml:space="preserve">Antrag auf wiederkehrende Nutzung </w:t>
      </w:r>
      <w:r w:rsidR="004B3444">
        <w:rPr>
          <w:b/>
          <w:sz w:val="28"/>
          <w:szCs w:val="28"/>
          <w:u w:val="single"/>
        </w:rPr>
        <w:t>des Lehrschwimmbeckens Mittelschule An der Mulde</w:t>
      </w:r>
    </w:p>
    <w:p w:rsidR="00A71194" w:rsidRDefault="00A71194" w:rsidP="009A1DD5">
      <w:pPr>
        <w:spacing w:line="36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75"/>
        <w:gridCol w:w="7227"/>
      </w:tblGrid>
      <w:tr w:rsidR="00DB5F31" w:rsidTr="004B3444">
        <w:tc>
          <w:tcPr>
            <w:tcW w:w="7275" w:type="dxa"/>
          </w:tcPr>
          <w:p w:rsidR="00DB5F31" w:rsidRPr="00DB5F31" w:rsidRDefault="00DB5F31" w:rsidP="009A1DD5">
            <w:pPr>
              <w:spacing w:line="360" w:lineRule="auto"/>
              <w:rPr>
                <w:b/>
                <w:sz w:val="24"/>
                <w:szCs w:val="24"/>
              </w:rPr>
            </w:pPr>
            <w:r w:rsidRPr="00DB5F31">
              <w:rPr>
                <w:b/>
                <w:sz w:val="24"/>
                <w:szCs w:val="24"/>
              </w:rPr>
              <w:t>Schule</w:t>
            </w:r>
          </w:p>
        </w:tc>
        <w:tc>
          <w:tcPr>
            <w:tcW w:w="7227" w:type="dxa"/>
            <w:shd w:val="clear" w:color="auto" w:fill="D9D9D9" w:themeFill="background1" w:themeFillShade="D9"/>
          </w:tcPr>
          <w:p w:rsidR="00DB5F31" w:rsidRDefault="00DB5F31" w:rsidP="009A1DD5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</w:tc>
      </w:tr>
      <w:tr w:rsidR="00DB5F31" w:rsidTr="004B3444">
        <w:tc>
          <w:tcPr>
            <w:tcW w:w="7275" w:type="dxa"/>
          </w:tcPr>
          <w:p w:rsidR="00DB5F31" w:rsidRPr="00DB5F31" w:rsidRDefault="00DB5F31" w:rsidP="009A1DD5">
            <w:pPr>
              <w:spacing w:line="360" w:lineRule="auto"/>
              <w:rPr>
                <w:b/>
                <w:sz w:val="24"/>
                <w:szCs w:val="24"/>
              </w:rPr>
            </w:pPr>
            <w:r w:rsidRPr="00DB5F31">
              <w:rPr>
                <w:b/>
                <w:sz w:val="24"/>
                <w:szCs w:val="24"/>
              </w:rPr>
              <w:t>Ansprechpartner</w:t>
            </w:r>
          </w:p>
        </w:tc>
        <w:tc>
          <w:tcPr>
            <w:tcW w:w="7227" w:type="dxa"/>
            <w:shd w:val="clear" w:color="auto" w:fill="D9D9D9" w:themeFill="background1" w:themeFillShade="D9"/>
          </w:tcPr>
          <w:p w:rsidR="00DB5F31" w:rsidRDefault="00DB5F31" w:rsidP="009A1DD5">
            <w:pPr>
              <w:spacing w:line="360" w:lineRule="auto"/>
              <w:rPr>
                <w:b/>
              </w:rPr>
            </w:pPr>
          </w:p>
        </w:tc>
      </w:tr>
      <w:tr w:rsidR="00DB5F31" w:rsidTr="004B3444">
        <w:tc>
          <w:tcPr>
            <w:tcW w:w="7275" w:type="dxa"/>
          </w:tcPr>
          <w:p w:rsidR="00DB5F31" w:rsidRPr="00DB5F31" w:rsidRDefault="00DB5F31" w:rsidP="009A1DD5">
            <w:pPr>
              <w:spacing w:line="360" w:lineRule="auto"/>
              <w:rPr>
                <w:b/>
                <w:sz w:val="24"/>
                <w:szCs w:val="24"/>
              </w:rPr>
            </w:pPr>
            <w:r w:rsidRPr="00DB5F31">
              <w:rPr>
                <w:b/>
                <w:sz w:val="24"/>
                <w:szCs w:val="24"/>
              </w:rPr>
              <w:t>Zeitraum (Schuljahr/ Schulhalbjahr/ sonstiger Zeitraum)</w:t>
            </w:r>
          </w:p>
        </w:tc>
        <w:tc>
          <w:tcPr>
            <w:tcW w:w="7227" w:type="dxa"/>
            <w:shd w:val="clear" w:color="auto" w:fill="D9D9D9" w:themeFill="background1" w:themeFillShade="D9"/>
          </w:tcPr>
          <w:p w:rsidR="00DB5F31" w:rsidRDefault="00DB5F31" w:rsidP="009A1DD5">
            <w:pPr>
              <w:spacing w:line="360" w:lineRule="auto"/>
              <w:rPr>
                <w:b/>
              </w:rPr>
            </w:pPr>
          </w:p>
        </w:tc>
      </w:tr>
    </w:tbl>
    <w:p w:rsidR="004F02DE" w:rsidRDefault="004F02DE"/>
    <w:p w:rsidR="00DB5F31" w:rsidRDefault="00DB5F31">
      <w:pPr>
        <w:rPr>
          <w:b/>
          <w:sz w:val="24"/>
          <w:szCs w:val="24"/>
        </w:rPr>
      </w:pPr>
      <w:r w:rsidRPr="00DB5F31">
        <w:rPr>
          <w:b/>
          <w:sz w:val="24"/>
          <w:szCs w:val="24"/>
        </w:rPr>
        <w:t>Beantragte Nutzungszeit</w:t>
      </w:r>
      <w:r>
        <w:rPr>
          <w:b/>
          <w:sz w:val="24"/>
          <w:szCs w:val="24"/>
        </w:rPr>
        <w:t>:</w:t>
      </w:r>
    </w:p>
    <w:p w:rsidR="00DB5F31" w:rsidRPr="00DB5F31" w:rsidRDefault="00DB5F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634"/>
        <w:gridCol w:w="2635"/>
        <w:gridCol w:w="2645"/>
        <w:gridCol w:w="3854"/>
      </w:tblGrid>
      <w:tr w:rsidR="002E0FC2" w:rsidRPr="001804E0" w:rsidTr="00DB5F31">
        <w:trPr>
          <w:trHeight w:val="35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A71194" w:rsidRPr="001804E0" w:rsidRDefault="00DB5F31" w:rsidP="00DB5F31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Montag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0FC2" w:rsidRPr="002E0FC2" w:rsidRDefault="002E0FC2" w:rsidP="002E0FC2">
            <w:pPr>
              <w:jc w:val="center"/>
              <w:rPr>
                <w:b/>
                <w:u w:val="single"/>
              </w:rPr>
            </w:pPr>
            <w:r w:rsidRPr="002E0FC2">
              <w:rPr>
                <w:b/>
                <w:u w:val="single"/>
              </w:rPr>
              <w:t>Dienstag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0FC2" w:rsidRPr="002E0FC2" w:rsidRDefault="002E0FC2" w:rsidP="002E0FC2">
            <w:pPr>
              <w:jc w:val="center"/>
              <w:rPr>
                <w:b/>
                <w:u w:val="single"/>
              </w:rPr>
            </w:pPr>
            <w:r w:rsidRPr="002E0FC2">
              <w:rPr>
                <w:b/>
                <w:u w:val="single"/>
              </w:rPr>
              <w:t>Mittwoch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0FC2" w:rsidRPr="002E0FC2" w:rsidRDefault="002E0FC2" w:rsidP="002E0FC2">
            <w:pPr>
              <w:jc w:val="center"/>
              <w:rPr>
                <w:b/>
                <w:u w:val="single"/>
              </w:rPr>
            </w:pPr>
            <w:r w:rsidRPr="002E0FC2">
              <w:rPr>
                <w:b/>
                <w:u w:val="single"/>
              </w:rPr>
              <w:t>Donnerstag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E0FC2" w:rsidRPr="002E0FC2" w:rsidRDefault="002E0FC2" w:rsidP="002E0FC2">
            <w:pPr>
              <w:jc w:val="center"/>
              <w:rPr>
                <w:b/>
                <w:u w:val="single"/>
              </w:rPr>
            </w:pPr>
            <w:r w:rsidRPr="002E0FC2">
              <w:rPr>
                <w:b/>
                <w:u w:val="single"/>
              </w:rPr>
              <w:t>Freitag</w:t>
            </w:r>
          </w:p>
        </w:tc>
      </w:tr>
      <w:tr w:rsidR="00DB5F31" w:rsidRPr="001804E0" w:rsidTr="00DB5F31">
        <w:trPr>
          <w:trHeight w:val="350"/>
        </w:trPr>
        <w:tc>
          <w:tcPr>
            <w:tcW w:w="2802" w:type="dxa"/>
            <w:shd w:val="clear" w:color="auto" w:fill="D9D9D9" w:themeFill="background1" w:themeFillShade="D9"/>
          </w:tcPr>
          <w:p w:rsidR="00DB5F31" w:rsidRDefault="00DB5F31" w:rsidP="00DB5F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</w:tr>
      <w:tr w:rsidR="00DB5F31" w:rsidRPr="001804E0" w:rsidTr="00DB5F31">
        <w:trPr>
          <w:trHeight w:val="350"/>
        </w:trPr>
        <w:tc>
          <w:tcPr>
            <w:tcW w:w="2802" w:type="dxa"/>
            <w:shd w:val="clear" w:color="auto" w:fill="D9D9D9" w:themeFill="background1" w:themeFillShade="D9"/>
          </w:tcPr>
          <w:p w:rsidR="00DB5F31" w:rsidRDefault="00DB5F31" w:rsidP="00DB5F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</w:tr>
      <w:tr w:rsidR="00DB5F31" w:rsidRPr="001804E0" w:rsidTr="00DB5F31">
        <w:trPr>
          <w:trHeight w:val="350"/>
        </w:trPr>
        <w:tc>
          <w:tcPr>
            <w:tcW w:w="2802" w:type="dxa"/>
            <w:shd w:val="clear" w:color="auto" w:fill="D9D9D9" w:themeFill="background1" w:themeFillShade="D9"/>
          </w:tcPr>
          <w:p w:rsidR="00DB5F31" w:rsidRDefault="00DB5F31" w:rsidP="00DB5F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</w:tr>
      <w:tr w:rsidR="00DB5F31" w:rsidRPr="001804E0" w:rsidTr="00DB5F31">
        <w:trPr>
          <w:trHeight w:val="350"/>
        </w:trPr>
        <w:tc>
          <w:tcPr>
            <w:tcW w:w="2802" w:type="dxa"/>
            <w:shd w:val="clear" w:color="auto" w:fill="D9D9D9" w:themeFill="background1" w:themeFillShade="D9"/>
          </w:tcPr>
          <w:p w:rsidR="00DB5F31" w:rsidRDefault="00DB5F31" w:rsidP="00DB5F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</w:tr>
      <w:tr w:rsidR="00DB5F31" w:rsidRPr="001804E0" w:rsidTr="00DB5F31">
        <w:trPr>
          <w:trHeight w:val="350"/>
        </w:trPr>
        <w:tc>
          <w:tcPr>
            <w:tcW w:w="2802" w:type="dxa"/>
            <w:shd w:val="clear" w:color="auto" w:fill="D9D9D9" w:themeFill="background1" w:themeFillShade="D9"/>
          </w:tcPr>
          <w:p w:rsidR="00DB5F31" w:rsidRDefault="00DB5F31" w:rsidP="00DB5F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</w:tr>
      <w:tr w:rsidR="00DB5F31" w:rsidRPr="001804E0" w:rsidTr="00DB5F31">
        <w:trPr>
          <w:trHeight w:val="350"/>
        </w:trPr>
        <w:tc>
          <w:tcPr>
            <w:tcW w:w="2802" w:type="dxa"/>
            <w:shd w:val="clear" w:color="auto" w:fill="D9D9D9" w:themeFill="background1" w:themeFillShade="D9"/>
          </w:tcPr>
          <w:p w:rsidR="00DB5F31" w:rsidRDefault="00DB5F31" w:rsidP="00DB5F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</w:tr>
      <w:tr w:rsidR="00DB5F31" w:rsidRPr="001804E0" w:rsidTr="00DB5F31">
        <w:trPr>
          <w:trHeight w:val="350"/>
        </w:trPr>
        <w:tc>
          <w:tcPr>
            <w:tcW w:w="2802" w:type="dxa"/>
            <w:shd w:val="clear" w:color="auto" w:fill="D9D9D9" w:themeFill="background1" w:themeFillShade="D9"/>
          </w:tcPr>
          <w:p w:rsidR="00DB5F31" w:rsidRDefault="00DB5F31" w:rsidP="00DB5F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</w:tr>
      <w:tr w:rsidR="00DB5F31" w:rsidRPr="001804E0" w:rsidTr="00DB5F31">
        <w:trPr>
          <w:trHeight w:val="350"/>
        </w:trPr>
        <w:tc>
          <w:tcPr>
            <w:tcW w:w="2802" w:type="dxa"/>
            <w:shd w:val="clear" w:color="auto" w:fill="D9D9D9" w:themeFill="background1" w:themeFillShade="D9"/>
          </w:tcPr>
          <w:p w:rsidR="00DB5F31" w:rsidRDefault="00DB5F31" w:rsidP="00DB5F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B5F31" w:rsidRPr="002E0FC2" w:rsidRDefault="00DB5F31" w:rsidP="002E0FC2">
            <w:pPr>
              <w:jc w:val="center"/>
              <w:rPr>
                <w:b/>
                <w:u w:val="single"/>
              </w:rPr>
            </w:pPr>
          </w:p>
        </w:tc>
      </w:tr>
    </w:tbl>
    <w:p w:rsidR="004F02DE" w:rsidRDefault="004F02DE"/>
    <w:p w:rsidR="002E0FC2" w:rsidRDefault="002E0FC2"/>
    <w:p w:rsidR="009A1DD5" w:rsidRDefault="009A1DD5">
      <w:r>
        <w:t>Rochlitz, den ………………………………..</w:t>
      </w:r>
      <w:r w:rsidR="002E0FC2">
        <w:tab/>
      </w:r>
      <w:r w:rsidR="002E0FC2">
        <w:tab/>
      </w:r>
      <w:r w:rsidR="002E0FC2">
        <w:tab/>
      </w:r>
      <w:r w:rsidR="002E0FC2">
        <w:tab/>
      </w:r>
      <w:r w:rsidR="002E0FC2">
        <w:tab/>
        <w:t>…………………………………………………..</w:t>
      </w:r>
    </w:p>
    <w:p w:rsidR="002E0FC2" w:rsidRDefault="002E0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A71194">
        <w:t xml:space="preserve"> Schulleiter</w:t>
      </w:r>
    </w:p>
    <w:sectPr w:rsidR="002E0FC2" w:rsidSect="00DB5F31">
      <w:pgSz w:w="16838" w:h="11906" w:orient="landscape"/>
      <w:pgMar w:top="1134" w:right="1418" w:bottom="10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ss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5A8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31"/>
    <w:rsid w:val="0009428A"/>
    <w:rsid w:val="001804E0"/>
    <w:rsid w:val="001B06E9"/>
    <w:rsid w:val="002D553C"/>
    <w:rsid w:val="002E0FC2"/>
    <w:rsid w:val="003759E4"/>
    <w:rsid w:val="003A570A"/>
    <w:rsid w:val="00414C8A"/>
    <w:rsid w:val="00437AB3"/>
    <w:rsid w:val="004B3444"/>
    <w:rsid w:val="004C4C4B"/>
    <w:rsid w:val="004F02DE"/>
    <w:rsid w:val="00766094"/>
    <w:rsid w:val="0085120F"/>
    <w:rsid w:val="009A1DD5"/>
    <w:rsid w:val="00A71194"/>
    <w:rsid w:val="00A86434"/>
    <w:rsid w:val="00DA497A"/>
    <w:rsid w:val="00D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style="mso-position-horizontal-relative:page;mso-position-vertical-relative:page" o:allowoverlap="f"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lassGarmnd BT" w:hAnsi="ClassGarmnd BT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Fett">
    <w:name w:val="BetreffFett"/>
    <w:basedOn w:val="Standard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framePr w:w="2268" w:h="1418" w:hRule="exact" w:hSpace="142" w:wrap="notBeside" w:vAnchor="page" w:hAnchor="page" w:x="8223" w:y="4140" w:anchorLock="1"/>
    </w:pPr>
    <w:rPr>
      <w:sz w:val="18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A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7A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0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Zchn">
    <w:name w:val="Textkörper Zchn"/>
    <w:link w:val="Textkrper"/>
    <w:semiHidden/>
    <w:rsid w:val="002E0FC2"/>
    <w:rPr>
      <w:rFonts w:ascii="Arial" w:hAnsi="Arial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lassGarmnd BT" w:hAnsi="ClassGarmnd BT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Fett">
    <w:name w:val="BetreffFett"/>
    <w:basedOn w:val="Standard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framePr w:w="2268" w:h="1418" w:hRule="exact" w:hSpace="142" w:wrap="notBeside" w:vAnchor="page" w:hAnchor="page" w:x="8223" w:y="4140" w:anchorLock="1"/>
    </w:pPr>
    <w:rPr>
      <w:sz w:val="18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A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7A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0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Zchn">
    <w:name w:val="Textkörper Zchn"/>
    <w:link w:val="Textkrper"/>
    <w:semiHidden/>
    <w:rsid w:val="002E0FC2"/>
    <w:rPr>
      <w:rFonts w:ascii="Arial" w:hAnsi="Arial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04E6-1E6C-4CA0-9D6B-371DC91B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F63B6DBB.dotm</Template>
  <TotalTime>0</TotalTime>
  <Pages>1</Pages>
  <Words>60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R O S S E   K R E I S S T A D T   R O C H L I T Z</vt:lpstr>
    </vt:vector>
  </TitlesOfParts>
  <Company/>
  <LinksUpToDate>false</LinksUpToDate>
  <CharactersWithSpaces>504</CharactersWithSpaces>
  <SharedDoc>false</SharedDoc>
  <HLinks>
    <vt:vector size="6" baseType="variant"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mailto:s.benndorf@rochlitz.de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O S S E   K R E I S S T A D T   R O C H L I T Z</dc:title>
  <dc:creator>Silke Benndorf</dc:creator>
  <cp:lastModifiedBy>Silke Benndorf</cp:lastModifiedBy>
  <cp:revision>2</cp:revision>
  <cp:lastPrinted>2009-03-13T08:48:00Z</cp:lastPrinted>
  <dcterms:created xsi:type="dcterms:W3CDTF">2013-06-21T07:45:00Z</dcterms:created>
  <dcterms:modified xsi:type="dcterms:W3CDTF">2013-06-21T07:45:00Z</dcterms:modified>
</cp:coreProperties>
</file>