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86" w:rsidRDefault="00A721C7" w:rsidP="00C30C86">
      <w:pPr>
        <w:pStyle w:val="berschrift1"/>
        <w:rPr>
          <w:rFonts w:ascii="Tahoma" w:hAnsi="Tahoma"/>
          <w:b w:val="0"/>
          <w:sz w:val="34"/>
          <w:lang w:val="en-US"/>
        </w:rPr>
      </w:pPr>
      <w:r>
        <w:rPr>
          <w:rFonts w:ascii="Tahoma" w:hAnsi="Tahoma"/>
          <w:b w:val="0"/>
          <w:noProof/>
          <w:sz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7.05pt;margin-top:-.5pt;width:39.75pt;height:48.65pt;z-index:251660288;visibility:visible;mso-wrap-edited:f" o:allowincell="f">
            <v:imagedata r:id="rId7" o:title=""/>
            <w10:wrap type="square"/>
          </v:shape>
          <o:OLEObject Type="Embed" ProgID="Word.Picture.8" ShapeID="_x0000_s1027" DrawAspect="Content" ObjectID="_1433313928" r:id="rId8"/>
        </w:pict>
      </w:r>
      <w:r w:rsidR="00C30C86">
        <w:rPr>
          <w:rFonts w:ascii="Tahoma" w:hAnsi="Tahoma"/>
          <w:b w:val="0"/>
          <w:sz w:val="34"/>
          <w:lang w:val="en-US"/>
        </w:rPr>
        <w:t xml:space="preserve">G R O S </w:t>
      </w:r>
      <w:proofErr w:type="spellStart"/>
      <w:r w:rsidR="00C30C86">
        <w:rPr>
          <w:rFonts w:ascii="Tahoma" w:hAnsi="Tahoma"/>
          <w:b w:val="0"/>
          <w:sz w:val="34"/>
          <w:lang w:val="en-US"/>
        </w:rPr>
        <w:t>S</w:t>
      </w:r>
      <w:proofErr w:type="spellEnd"/>
      <w:r w:rsidR="00C30C86">
        <w:rPr>
          <w:rFonts w:ascii="Tahoma" w:hAnsi="Tahoma"/>
          <w:b w:val="0"/>
          <w:sz w:val="34"/>
          <w:lang w:val="en-US"/>
        </w:rPr>
        <w:t xml:space="preserve"> </w:t>
      </w:r>
      <w:proofErr w:type="gramStart"/>
      <w:r w:rsidR="00C30C86">
        <w:rPr>
          <w:rFonts w:ascii="Tahoma" w:hAnsi="Tahoma"/>
          <w:b w:val="0"/>
          <w:sz w:val="34"/>
          <w:lang w:val="en-US"/>
        </w:rPr>
        <w:t>E  K</w:t>
      </w:r>
      <w:proofErr w:type="gramEnd"/>
      <w:r w:rsidR="00C30C86">
        <w:rPr>
          <w:rFonts w:ascii="Tahoma" w:hAnsi="Tahoma"/>
          <w:b w:val="0"/>
          <w:sz w:val="34"/>
          <w:lang w:val="en-US"/>
        </w:rPr>
        <w:t xml:space="preserve"> R E I S </w:t>
      </w:r>
      <w:proofErr w:type="spellStart"/>
      <w:r w:rsidR="00C30C86">
        <w:rPr>
          <w:rFonts w:ascii="Tahoma" w:hAnsi="Tahoma"/>
          <w:b w:val="0"/>
          <w:sz w:val="34"/>
          <w:lang w:val="en-US"/>
        </w:rPr>
        <w:t>S</w:t>
      </w:r>
      <w:proofErr w:type="spellEnd"/>
      <w:r w:rsidR="00C30C86">
        <w:rPr>
          <w:rFonts w:ascii="Tahoma" w:hAnsi="Tahoma"/>
          <w:b w:val="0"/>
          <w:sz w:val="34"/>
          <w:lang w:val="en-US"/>
        </w:rPr>
        <w:t xml:space="preserve"> T A D T  R O C H L I T Z</w:t>
      </w:r>
    </w:p>
    <w:p w:rsidR="00C30C86" w:rsidRDefault="00C30C86" w:rsidP="00C30C86">
      <w:pPr>
        <w:framePr w:w="4587" w:h="397" w:hRule="exact" w:hSpace="142" w:wrap="notBeside" w:vAnchor="page" w:hAnchor="page" w:x="1367" w:y="2269" w:anchorLock="1"/>
        <w:jc w:val="righ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Stadtverwaltung Rochlitz, Postfach 11 55, 09301 Rochlitz</w:t>
      </w:r>
    </w:p>
    <w:p w:rsidR="00C30C86" w:rsidRDefault="00C30C86" w:rsidP="00C30C86">
      <w:pPr>
        <w:framePr w:w="4587" w:h="397" w:hRule="exact" w:hSpace="142" w:wrap="notBeside" w:vAnchor="page" w:hAnchor="page" w:x="1367" w:y="2269" w:anchorLock="1"/>
        <w:jc w:val="right"/>
        <w:rPr>
          <w:sz w:val="16"/>
        </w:rPr>
      </w:pPr>
      <w:r>
        <w:rPr>
          <w:rFonts w:ascii="Tahoma" w:hAnsi="Tahoma"/>
          <w:sz w:val="16"/>
        </w:rPr>
        <w:t>Markt 1, 09306 Rochlitz</w:t>
      </w:r>
    </w:p>
    <w:p w:rsidR="00C30C86" w:rsidRDefault="00C30C86" w:rsidP="00C30C86">
      <w:pPr>
        <w:pStyle w:val="BetreffFett"/>
        <w:rPr>
          <w:sz w:val="12"/>
        </w:rPr>
      </w:pPr>
    </w:p>
    <w:p w:rsidR="00C30C86" w:rsidRDefault="00C30C86" w:rsidP="00C30C86">
      <w:pPr>
        <w:pStyle w:val="BetreffFett"/>
        <w:tabs>
          <w:tab w:val="left" w:pos="5046"/>
        </w:tabs>
        <w:rPr>
          <w:sz w:val="16"/>
        </w:rPr>
      </w:pPr>
      <w:r>
        <w:t>·</w:t>
      </w:r>
      <w:r>
        <w:rPr>
          <w:sz w:val="16"/>
        </w:rPr>
        <w:tab/>
      </w:r>
      <w:r>
        <w:t>·</w:t>
      </w:r>
    </w:p>
    <w:p w:rsidR="00C30C86" w:rsidRDefault="00C30C86" w:rsidP="00565977">
      <w:pPr>
        <w:framePr w:w="2684" w:h="887" w:hRule="exact" w:hSpace="142" w:wrap="notBeside" w:vAnchor="page" w:hAnchor="page" w:x="8167" w:y="1806" w:anchorLock="1"/>
        <w:tabs>
          <w:tab w:val="left" w:pos="1503"/>
        </w:tabs>
        <w:jc w:val="righ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 </w:t>
      </w:r>
      <w:r>
        <w:rPr>
          <w:noProof/>
        </w:rPr>
        <w:drawing>
          <wp:inline distT="0" distB="0" distL="0" distR="0" wp14:anchorId="6B70A4E2" wp14:editId="5B72681D">
            <wp:extent cx="442127" cy="491691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59" cy="49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/>
          <w:sz w:val="16"/>
        </w:rPr>
        <w:t xml:space="preserve">    </w:t>
      </w:r>
    </w:p>
    <w:p w:rsidR="00762411" w:rsidRPr="0065570F" w:rsidRDefault="00762411" w:rsidP="00762411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</w:p>
    <w:p w:rsidR="00762411" w:rsidRPr="005371B0" w:rsidRDefault="00762411" w:rsidP="00762411">
      <w:pPr>
        <w:framePr w:w="284" w:h="57" w:hRule="exact" w:hSpace="142" w:wrap="notBeside" w:vAnchor="page" w:hAnchor="page" w:x="285" w:y="11908" w:anchorLock="1"/>
        <w:pBdr>
          <w:top w:val="single" w:sz="6" w:space="1" w:color="auto"/>
        </w:pBdr>
      </w:pPr>
    </w:p>
    <w:p w:rsidR="00C30C86" w:rsidRPr="00565977" w:rsidRDefault="00C30C86" w:rsidP="00762411">
      <w:pPr>
        <w:rPr>
          <w:rFonts w:ascii="Arial" w:hAnsi="Arial" w:cs="Arial"/>
          <w:b/>
          <w:u w:val="single"/>
        </w:rPr>
      </w:pPr>
    </w:p>
    <w:p w:rsidR="00762411" w:rsidRPr="00E76238" w:rsidRDefault="00762411" w:rsidP="00762411">
      <w:pPr>
        <w:rPr>
          <w:rFonts w:ascii="Arial" w:hAnsi="Arial" w:cs="Arial"/>
          <w:b/>
          <w:sz w:val="32"/>
          <w:szCs w:val="32"/>
          <w:u w:val="single"/>
        </w:rPr>
      </w:pPr>
      <w:r w:rsidRPr="00E76238">
        <w:rPr>
          <w:rFonts w:ascii="Arial" w:hAnsi="Arial" w:cs="Arial"/>
          <w:b/>
          <w:sz w:val="32"/>
          <w:szCs w:val="32"/>
          <w:u w:val="single"/>
        </w:rPr>
        <w:t xml:space="preserve">Antrag auf </w:t>
      </w:r>
      <w:r w:rsidR="00F036C1">
        <w:rPr>
          <w:rFonts w:ascii="Arial" w:hAnsi="Arial" w:cs="Arial"/>
          <w:b/>
          <w:sz w:val="32"/>
          <w:szCs w:val="32"/>
          <w:u w:val="single"/>
        </w:rPr>
        <w:t>einmalige</w:t>
      </w:r>
      <w:r w:rsidRPr="00E76238">
        <w:rPr>
          <w:rFonts w:ascii="Arial" w:hAnsi="Arial" w:cs="Arial"/>
          <w:b/>
          <w:sz w:val="32"/>
          <w:szCs w:val="32"/>
          <w:u w:val="single"/>
        </w:rPr>
        <w:t xml:space="preserve"> Nutzung </w:t>
      </w:r>
      <w:r w:rsidR="00A721C7">
        <w:rPr>
          <w:rFonts w:ascii="Arial" w:hAnsi="Arial" w:cs="Arial"/>
          <w:b/>
          <w:sz w:val="32"/>
          <w:szCs w:val="32"/>
          <w:u w:val="single"/>
        </w:rPr>
        <w:t>des Lehrschwimmbeckens Rochlitz</w:t>
      </w:r>
    </w:p>
    <w:p w:rsidR="00F036C1" w:rsidRDefault="00F036C1" w:rsidP="00762411">
      <w:pPr>
        <w:spacing w:line="360" w:lineRule="auto"/>
        <w:rPr>
          <w:rFonts w:ascii="Arial" w:hAnsi="Arial" w:cs="Arial"/>
          <w:b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832"/>
        <w:gridCol w:w="5057"/>
      </w:tblGrid>
      <w:tr w:rsidR="00C30C86" w:rsidTr="00C30C86">
        <w:trPr>
          <w:trHeight w:val="555"/>
        </w:trPr>
        <w:tc>
          <w:tcPr>
            <w:tcW w:w="4832" w:type="dxa"/>
            <w:vAlign w:val="center"/>
          </w:tcPr>
          <w:p w:rsidR="00C30C86" w:rsidRDefault="00C30C86" w:rsidP="00C30C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Verein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30C86" w:rsidTr="00C30C86">
        <w:trPr>
          <w:trHeight w:val="549"/>
        </w:trPr>
        <w:tc>
          <w:tcPr>
            <w:tcW w:w="4832" w:type="dxa"/>
            <w:vAlign w:val="center"/>
          </w:tcPr>
          <w:p w:rsidR="00C30C86" w:rsidRDefault="00C30C86" w:rsidP="00C30C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Abteilung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30C86" w:rsidTr="00C30C86">
        <w:trPr>
          <w:trHeight w:val="553"/>
        </w:trPr>
        <w:tc>
          <w:tcPr>
            <w:tcW w:w="4832" w:type="dxa"/>
            <w:vAlign w:val="center"/>
          </w:tcPr>
          <w:p w:rsidR="00C30C86" w:rsidRDefault="00F036C1" w:rsidP="00C30C8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 der Veranstaltung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30C86" w:rsidTr="00C30C86">
        <w:tc>
          <w:tcPr>
            <w:tcW w:w="4832" w:type="dxa"/>
            <w:vAlign w:val="center"/>
          </w:tcPr>
          <w:p w:rsidR="00C30C86" w:rsidRDefault="00F036C1" w:rsidP="00F036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30C86" w:rsidTr="00F036C1">
        <w:tc>
          <w:tcPr>
            <w:tcW w:w="4832" w:type="dxa"/>
            <w:vAlign w:val="center"/>
          </w:tcPr>
          <w:p w:rsidR="00C30C86" w:rsidRDefault="00C30C86" w:rsidP="00F036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Zeitraum </w:t>
            </w:r>
            <w:r w:rsidR="00F036C1" w:rsidRPr="00F036C1">
              <w:rPr>
                <w:rFonts w:ascii="Arial" w:hAnsi="Arial" w:cs="Arial"/>
                <w:b/>
                <w:sz w:val="16"/>
                <w:szCs w:val="16"/>
              </w:rPr>
              <w:t>(von – bis, einschließlich Vor- und Nachbereitung)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C30C86" w:rsidRPr="00C30C86" w:rsidRDefault="00C30C86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F036C1" w:rsidTr="00F036C1">
        <w:tc>
          <w:tcPr>
            <w:tcW w:w="4832" w:type="dxa"/>
            <w:vAlign w:val="center"/>
          </w:tcPr>
          <w:p w:rsidR="00F036C1" w:rsidRDefault="00F036C1" w:rsidP="00F036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Teilnehmer</w:t>
            </w:r>
          </w:p>
        </w:tc>
        <w:tc>
          <w:tcPr>
            <w:tcW w:w="5057" w:type="dxa"/>
            <w:shd w:val="pct12" w:color="auto" w:fill="auto"/>
            <w:vAlign w:val="center"/>
          </w:tcPr>
          <w:p w:rsidR="00F036C1" w:rsidRPr="00C30C86" w:rsidRDefault="00F036C1" w:rsidP="00C30C86">
            <w:pPr>
              <w:spacing w:line="360" w:lineRule="auto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F036C1" w:rsidTr="00C30C86"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F036C1" w:rsidRDefault="00F036C1" w:rsidP="00F036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Name, Anschrift, Telefonnummer, E-Mail des Verantwortlichen</w:t>
            </w:r>
          </w:p>
          <w:p w:rsidR="00F036C1" w:rsidRDefault="00F036C1" w:rsidP="00F036C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05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036C1" w:rsidRDefault="00F036C1" w:rsidP="00C30C86">
            <w:pPr>
              <w:spacing w:line="360" w:lineRule="auto"/>
              <w:jc w:val="center"/>
              <w:rPr>
                <w:rFonts w:ascii="MS Gothic" w:eastAsia="MS Gothic" w:hAnsi="MS Gothic" w:cs="Arial"/>
                <w:b/>
              </w:rPr>
            </w:pPr>
          </w:p>
        </w:tc>
      </w:tr>
    </w:tbl>
    <w:p w:rsidR="00E34DCF" w:rsidRDefault="00E34DCF" w:rsidP="00762411">
      <w:pPr>
        <w:spacing w:line="360" w:lineRule="auto"/>
        <w:rPr>
          <w:rFonts w:ascii="Arial" w:hAnsi="Arial" w:cs="Arial"/>
          <w:b/>
        </w:rPr>
      </w:pPr>
    </w:p>
    <w:p w:rsidR="00A721C7" w:rsidRDefault="00A721C7" w:rsidP="00A721C7">
      <w:pPr>
        <w:rPr>
          <w:rFonts w:ascii="Arial" w:hAnsi="Arial" w:cs="Arial"/>
          <w:sz w:val="20"/>
          <w:szCs w:val="20"/>
        </w:rPr>
      </w:pPr>
      <w:r w:rsidRPr="009962CF">
        <w:rPr>
          <w:rFonts w:ascii="Arial" w:hAnsi="Arial" w:cs="Arial"/>
          <w:sz w:val="20"/>
          <w:szCs w:val="20"/>
        </w:rPr>
        <w:t xml:space="preserve">Mit diesem Antrag bestätige ich die Kenntnis der </w:t>
      </w:r>
      <w:r>
        <w:rPr>
          <w:rFonts w:ascii="Arial" w:hAnsi="Arial" w:cs="Arial"/>
          <w:sz w:val="20"/>
          <w:szCs w:val="20"/>
        </w:rPr>
        <w:t>Benutzer</w:t>
      </w:r>
      <w:r w:rsidRPr="009962CF">
        <w:rPr>
          <w:rFonts w:ascii="Arial" w:hAnsi="Arial" w:cs="Arial"/>
          <w:sz w:val="20"/>
          <w:szCs w:val="20"/>
        </w:rPr>
        <w:t>ordnung sowie des Vertrages zur Nutzung de</w:t>
      </w:r>
      <w:r>
        <w:rPr>
          <w:rFonts w:ascii="Arial" w:hAnsi="Arial" w:cs="Arial"/>
          <w:sz w:val="20"/>
          <w:szCs w:val="20"/>
        </w:rPr>
        <w:t>s Lehrschwimmbeckens</w:t>
      </w:r>
      <w:r w:rsidRPr="009962CF">
        <w:rPr>
          <w:rFonts w:ascii="Arial" w:hAnsi="Arial" w:cs="Arial"/>
          <w:sz w:val="20"/>
          <w:szCs w:val="20"/>
        </w:rPr>
        <w:t xml:space="preserve"> und verpflichte mich zu deren Einhaltung</w:t>
      </w:r>
      <w:proofErr w:type="gramStart"/>
      <w:r w:rsidRPr="009962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A721C7" w:rsidRPr="009962CF" w:rsidRDefault="00A721C7" w:rsidP="00A721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Nachweis zur Qualifikation als Rettungsschwimmer liegt dem Antrag in Kopie bei.</w:t>
      </w:r>
    </w:p>
    <w:p w:rsidR="00F036C1" w:rsidRDefault="00F036C1" w:rsidP="00F036C1"/>
    <w:p w:rsidR="00F036C1" w:rsidRDefault="00F036C1" w:rsidP="00F036C1">
      <w:r>
        <w:t>Rochlitz, den ………………..</w:t>
      </w:r>
    </w:p>
    <w:p w:rsidR="00F036C1" w:rsidRDefault="00F036C1" w:rsidP="00F036C1"/>
    <w:p w:rsidR="00F036C1" w:rsidRDefault="00F036C1" w:rsidP="00F036C1"/>
    <w:p w:rsidR="00F036C1" w:rsidRDefault="00F036C1" w:rsidP="00F036C1"/>
    <w:p w:rsidR="00F036C1" w:rsidRDefault="00F036C1" w:rsidP="00F036C1">
      <w:r>
        <w:t>Verantwortlicher</w:t>
      </w:r>
      <w:r>
        <w:tab/>
      </w:r>
      <w:r>
        <w:tab/>
      </w:r>
      <w:r>
        <w:tab/>
      </w:r>
      <w:r>
        <w:tab/>
      </w:r>
      <w:r>
        <w:tab/>
      </w:r>
      <w:r>
        <w:tab/>
        <w:t>Vorsitzender Verein/ Stempel</w:t>
      </w:r>
    </w:p>
    <w:p w:rsidR="00F036C1" w:rsidRDefault="00F036C1" w:rsidP="00F036C1"/>
    <w:p w:rsidR="00F036C1" w:rsidRPr="0077688B" w:rsidRDefault="00F036C1" w:rsidP="00F036C1">
      <w:pPr>
        <w:rPr>
          <w:b/>
        </w:rPr>
      </w:pPr>
      <w:bookmarkStart w:id="0" w:name="_GoBack"/>
      <w:bookmarkEnd w:id="0"/>
    </w:p>
    <w:sectPr w:rsidR="00F036C1" w:rsidRPr="0077688B" w:rsidSect="00E76238">
      <w:headerReference w:type="default" r:id="rId10"/>
      <w:pgSz w:w="11906" w:h="16838" w:code="9"/>
      <w:pgMar w:top="709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5A" w:rsidRDefault="0022735A" w:rsidP="0022735A">
      <w:r>
        <w:separator/>
      </w:r>
    </w:p>
  </w:endnote>
  <w:endnote w:type="continuationSeparator" w:id="0">
    <w:p w:rsidR="0022735A" w:rsidRDefault="0022735A" w:rsidP="0022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ss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5A" w:rsidRDefault="0022735A" w:rsidP="0022735A">
      <w:r>
        <w:separator/>
      </w:r>
    </w:p>
  </w:footnote>
  <w:footnote w:type="continuationSeparator" w:id="0">
    <w:p w:rsidR="0022735A" w:rsidRDefault="0022735A" w:rsidP="00227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5A" w:rsidRPr="0022735A" w:rsidRDefault="0022735A">
    <w:pPr>
      <w:pStyle w:val="Kopfzeile"/>
      <w:rPr>
        <w:rFonts w:ascii="Arial" w:hAnsi="Arial"/>
        <w:sz w:val="20"/>
      </w:rPr>
    </w:pPr>
    <w:r w:rsidRPr="0022735A">
      <w:rPr>
        <w:rFonts w:ascii="Arial" w:hAnsi="Arial"/>
        <w:sz w:val="20"/>
      </w:rPr>
      <w:t>Anlage 2</w:t>
    </w:r>
  </w:p>
  <w:p w:rsidR="0022735A" w:rsidRDefault="002273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1"/>
    <w:rsid w:val="0022735A"/>
    <w:rsid w:val="005371B0"/>
    <w:rsid w:val="00565977"/>
    <w:rsid w:val="00595C71"/>
    <w:rsid w:val="00762411"/>
    <w:rsid w:val="00825D15"/>
    <w:rsid w:val="009962CF"/>
    <w:rsid w:val="00A721C7"/>
    <w:rsid w:val="00C30C86"/>
    <w:rsid w:val="00D7459D"/>
    <w:rsid w:val="00DD4529"/>
    <w:rsid w:val="00E2634B"/>
    <w:rsid w:val="00E34DCF"/>
    <w:rsid w:val="00E76238"/>
    <w:rsid w:val="00F0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2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2411"/>
    <w:pPr>
      <w:keepNext/>
      <w:outlineLvl w:val="0"/>
    </w:pPr>
    <w:rPr>
      <w:rFonts w:ascii="ClassGarmnd BT" w:hAnsi="ClassGarmnd BT" w:cs="Arial"/>
      <w:b/>
      <w:bCs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2411"/>
    <w:rPr>
      <w:rFonts w:ascii="ClassGarmnd BT" w:hAnsi="ClassGarmnd BT" w:cs="Arial"/>
      <w:b/>
      <w:bCs/>
      <w:sz w:val="32"/>
      <w:szCs w:val="22"/>
    </w:rPr>
  </w:style>
  <w:style w:type="paragraph" w:customStyle="1" w:styleId="Default">
    <w:name w:val="Default"/>
    <w:rsid w:val="0076241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paragraph" w:customStyle="1" w:styleId="BetreffFett">
    <w:name w:val="BetreffFett"/>
    <w:basedOn w:val="Standard"/>
    <w:rsid w:val="00762411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762411"/>
    <w:pPr>
      <w:framePr w:w="2268" w:h="1418" w:hRule="exact" w:hSpace="142" w:wrap="notBeside" w:vAnchor="page" w:hAnchor="page" w:x="8223" w:y="4140" w:anchorLock="1"/>
    </w:pPr>
    <w:rPr>
      <w:rFonts w:ascii="Arial" w:hAnsi="Arial"/>
      <w:sz w:val="18"/>
      <w:szCs w:val="22"/>
    </w:rPr>
  </w:style>
  <w:style w:type="character" w:customStyle="1" w:styleId="TextkrperZchn">
    <w:name w:val="Textkörper Zchn"/>
    <w:basedOn w:val="Absatz-Standardschriftart"/>
    <w:link w:val="Textkrper"/>
    <w:rsid w:val="00762411"/>
    <w:rPr>
      <w:rFonts w:ascii="Arial" w:hAnsi="Arial"/>
      <w:sz w:val="18"/>
      <w:szCs w:val="22"/>
    </w:rPr>
  </w:style>
  <w:style w:type="character" w:styleId="Hyperlink">
    <w:name w:val="Hyperlink"/>
    <w:rsid w:val="0076241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62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24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0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2273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35A"/>
    <w:rPr>
      <w:sz w:val="24"/>
      <w:szCs w:val="24"/>
    </w:rPr>
  </w:style>
  <w:style w:type="paragraph" w:styleId="Fuzeile">
    <w:name w:val="footer"/>
    <w:basedOn w:val="Standard"/>
    <w:link w:val="FuzeileZchn"/>
    <w:rsid w:val="00227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73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6241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62411"/>
    <w:pPr>
      <w:keepNext/>
      <w:outlineLvl w:val="0"/>
    </w:pPr>
    <w:rPr>
      <w:rFonts w:ascii="ClassGarmnd BT" w:hAnsi="ClassGarmnd BT" w:cs="Arial"/>
      <w:b/>
      <w:bCs/>
      <w:sz w:val="3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62411"/>
    <w:rPr>
      <w:rFonts w:ascii="ClassGarmnd BT" w:hAnsi="ClassGarmnd BT" w:cs="Arial"/>
      <w:b/>
      <w:bCs/>
      <w:sz w:val="32"/>
      <w:szCs w:val="22"/>
    </w:rPr>
  </w:style>
  <w:style w:type="paragraph" w:customStyle="1" w:styleId="Default">
    <w:name w:val="Default"/>
    <w:rsid w:val="00762411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paragraph" w:customStyle="1" w:styleId="BetreffFett">
    <w:name w:val="BetreffFett"/>
    <w:basedOn w:val="Standard"/>
    <w:rsid w:val="00762411"/>
    <w:rPr>
      <w:rFonts w:ascii="Arial" w:hAnsi="Arial"/>
      <w:sz w:val="22"/>
      <w:szCs w:val="22"/>
    </w:rPr>
  </w:style>
  <w:style w:type="paragraph" w:styleId="Textkrper">
    <w:name w:val="Body Text"/>
    <w:basedOn w:val="Standard"/>
    <w:link w:val="TextkrperZchn"/>
    <w:rsid w:val="00762411"/>
    <w:pPr>
      <w:framePr w:w="2268" w:h="1418" w:hRule="exact" w:hSpace="142" w:wrap="notBeside" w:vAnchor="page" w:hAnchor="page" w:x="8223" w:y="4140" w:anchorLock="1"/>
    </w:pPr>
    <w:rPr>
      <w:rFonts w:ascii="Arial" w:hAnsi="Arial"/>
      <w:sz w:val="18"/>
      <w:szCs w:val="22"/>
    </w:rPr>
  </w:style>
  <w:style w:type="character" w:customStyle="1" w:styleId="TextkrperZchn">
    <w:name w:val="Textkörper Zchn"/>
    <w:basedOn w:val="Absatz-Standardschriftart"/>
    <w:link w:val="Textkrper"/>
    <w:rsid w:val="00762411"/>
    <w:rPr>
      <w:rFonts w:ascii="Arial" w:hAnsi="Arial"/>
      <w:sz w:val="18"/>
      <w:szCs w:val="22"/>
    </w:rPr>
  </w:style>
  <w:style w:type="character" w:styleId="Hyperlink">
    <w:name w:val="Hyperlink"/>
    <w:rsid w:val="0076241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62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24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30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2273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735A"/>
    <w:rPr>
      <w:sz w:val="24"/>
      <w:szCs w:val="24"/>
    </w:rPr>
  </w:style>
  <w:style w:type="paragraph" w:styleId="Fuzeile">
    <w:name w:val="footer"/>
    <w:basedOn w:val="Standard"/>
    <w:link w:val="FuzeileZchn"/>
    <w:rsid w:val="002273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273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F63B6DBB.dotm</Template>
  <TotalTime>0</TotalTime>
  <Pages>1</Pages>
  <Words>104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Benndorf</dc:creator>
  <cp:lastModifiedBy>Silke Benndorf</cp:lastModifiedBy>
  <cp:revision>2</cp:revision>
  <cp:lastPrinted>2013-05-02T09:03:00Z</cp:lastPrinted>
  <dcterms:created xsi:type="dcterms:W3CDTF">2013-06-21T07:59:00Z</dcterms:created>
  <dcterms:modified xsi:type="dcterms:W3CDTF">2013-06-21T07:59:00Z</dcterms:modified>
</cp:coreProperties>
</file>