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86" w:rsidRDefault="000803E2" w:rsidP="00C30C86">
      <w:pPr>
        <w:pStyle w:val="berschrift1"/>
        <w:rPr>
          <w:rFonts w:ascii="Tahoma" w:hAnsi="Tahoma"/>
          <w:b w:val="0"/>
          <w:sz w:val="34"/>
          <w:lang w:val="en-US"/>
        </w:rPr>
      </w:pPr>
      <w:r>
        <w:rPr>
          <w:rFonts w:ascii="Tahoma" w:hAnsi="Tahoma"/>
          <w:b w:val="0"/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7.05pt;margin-top:-.5pt;width:39.75pt;height:48.65pt;z-index:251660288;visibility:visible;mso-wrap-edited:f" o:allowincell="f">
            <v:imagedata r:id="rId8" o:title=""/>
            <w10:wrap type="square"/>
          </v:shape>
          <o:OLEObject Type="Embed" ProgID="Word.Picture.8" ShapeID="_x0000_s1027" DrawAspect="Content" ObjectID="_1433313255" r:id="rId9"/>
        </w:pict>
      </w:r>
      <w:r w:rsidR="00C30C86">
        <w:rPr>
          <w:rFonts w:ascii="Tahoma" w:hAnsi="Tahoma"/>
          <w:b w:val="0"/>
          <w:sz w:val="34"/>
          <w:lang w:val="en-US"/>
        </w:rPr>
        <w:t xml:space="preserve">G R O S </w:t>
      </w:r>
      <w:proofErr w:type="spellStart"/>
      <w:r w:rsidR="00C30C86">
        <w:rPr>
          <w:rFonts w:ascii="Tahoma" w:hAnsi="Tahoma"/>
          <w:b w:val="0"/>
          <w:sz w:val="34"/>
          <w:lang w:val="en-US"/>
        </w:rPr>
        <w:t>S</w:t>
      </w:r>
      <w:proofErr w:type="spellEnd"/>
      <w:r w:rsidR="00C30C86">
        <w:rPr>
          <w:rFonts w:ascii="Tahoma" w:hAnsi="Tahoma"/>
          <w:b w:val="0"/>
          <w:sz w:val="34"/>
          <w:lang w:val="en-US"/>
        </w:rPr>
        <w:t xml:space="preserve"> </w:t>
      </w:r>
      <w:proofErr w:type="gramStart"/>
      <w:r w:rsidR="00C30C86">
        <w:rPr>
          <w:rFonts w:ascii="Tahoma" w:hAnsi="Tahoma"/>
          <w:b w:val="0"/>
          <w:sz w:val="34"/>
          <w:lang w:val="en-US"/>
        </w:rPr>
        <w:t>E  K</w:t>
      </w:r>
      <w:proofErr w:type="gramEnd"/>
      <w:r w:rsidR="00C30C86">
        <w:rPr>
          <w:rFonts w:ascii="Tahoma" w:hAnsi="Tahoma"/>
          <w:b w:val="0"/>
          <w:sz w:val="34"/>
          <w:lang w:val="en-US"/>
        </w:rPr>
        <w:t xml:space="preserve"> R E I S </w:t>
      </w:r>
      <w:proofErr w:type="spellStart"/>
      <w:r w:rsidR="00C30C86">
        <w:rPr>
          <w:rFonts w:ascii="Tahoma" w:hAnsi="Tahoma"/>
          <w:b w:val="0"/>
          <w:sz w:val="34"/>
          <w:lang w:val="en-US"/>
        </w:rPr>
        <w:t>S</w:t>
      </w:r>
      <w:proofErr w:type="spellEnd"/>
      <w:r w:rsidR="00C30C86">
        <w:rPr>
          <w:rFonts w:ascii="Tahoma" w:hAnsi="Tahoma"/>
          <w:b w:val="0"/>
          <w:sz w:val="34"/>
          <w:lang w:val="en-US"/>
        </w:rPr>
        <w:t xml:space="preserve"> T A D T  R O C H L I T Z</w:t>
      </w:r>
    </w:p>
    <w:p w:rsidR="00C30C86" w:rsidRDefault="00C30C86" w:rsidP="00C30C86">
      <w:pPr>
        <w:framePr w:w="4587" w:h="397" w:hRule="exact" w:hSpace="142" w:wrap="notBeside" w:vAnchor="page" w:hAnchor="page" w:x="1367" w:y="2269" w:anchorLock="1"/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Stadtverwaltung Rochlitz, Postfach 11 55, 09301 Rochlitz</w:t>
      </w:r>
    </w:p>
    <w:p w:rsidR="00C30C86" w:rsidRDefault="00C30C86" w:rsidP="00C30C86">
      <w:pPr>
        <w:framePr w:w="4587" w:h="397" w:hRule="exact" w:hSpace="142" w:wrap="notBeside" w:vAnchor="page" w:hAnchor="page" w:x="1367" w:y="2269" w:anchorLock="1"/>
        <w:jc w:val="right"/>
        <w:rPr>
          <w:sz w:val="16"/>
        </w:rPr>
      </w:pPr>
      <w:r>
        <w:rPr>
          <w:rFonts w:ascii="Tahoma" w:hAnsi="Tahoma"/>
          <w:sz w:val="16"/>
        </w:rPr>
        <w:t>Markt 1, 09306 Rochlitz</w:t>
      </w:r>
    </w:p>
    <w:p w:rsidR="00C30C86" w:rsidRDefault="00C30C86" w:rsidP="00C30C86">
      <w:pPr>
        <w:pStyle w:val="BetreffFett"/>
        <w:rPr>
          <w:sz w:val="12"/>
        </w:rPr>
      </w:pPr>
    </w:p>
    <w:p w:rsidR="00C30C86" w:rsidRDefault="00C30C86" w:rsidP="00C30C86">
      <w:pPr>
        <w:pStyle w:val="BetreffFett"/>
        <w:tabs>
          <w:tab w:val="left" w:pos="5046"/>
        </w:tabs>
        <w:rPr>
          <w:sz w:val="16"/>
        </w:rPr>
      </w:pPr>
      <w:r>
        <w:t>·</w:t>
      </w:r>
      <w:r>
        <w:rPr>
          <w:sz w:val="16"/>
        </w:rPr>
        <w:tab/>
      </w:r>
      <w:r>
        <w:t>·</w:t>
      </w:r>
    </w:p>
    <w:p w:rsidR="00C30C86" w:rsidRDefault="00C30C86" w:rsidP="00565977">
      <w:pPr>
        <w:framePr w:w="2684" w:h="887" w:hRule="exact" w:hSpace="142" w:wrap="notBeside" w:vAnchor="page" w:hAnchor="page" w:x="8167" w:y="1806" w:anchorLock="1"/>
        <w:tabs>
          <w:tab w:val="left" w:pos="1503"/>
        </w:tabs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  <w:r>
        <w:rPr>
          <w:noProof/>
        </w:rPr>
        <w:drawing>
          <wp:inline distT="0" distB="0" distL="0" distR="0" wp14:anchorId="6B70A4E2" wp14:editId="5B72681D">
            <wp:extent cx="442127" cy="49169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9" cy="4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6"/>
        </w:rPr>
        <w:t xml:space="preserve">    </w:t>
      </w:r>
    </w:p>
    <w:p w:rsidR="00762411" w:rsidRPr="0065570F" w:rsidRDefault="00762411" w:rsidP="00762411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:rsidR="00762411" w:rsidRPr="005371B0" w:rsidRDefault="00762411" w:rsidP="00762411">
      <w:pPr>
        <w:framePr w:w="284" w:h="57" w:hRule="exact" w:hSpace="142" w:wrap="notBeside" w:vAnchor="page" w:hAnchor="page" w:x="285" w:y="11908" w:anchorLock="1"/>
        <w:pBdr>
          <w:top w:val="single" w:sz="6" w:space="1" w:color="auto"/>
        </w:pBdr>
      </w:pPr>
    </w:p>
    <w:p w:rsidR="00762411" w:rsidRDefault="00762411" w:rsidP="000803E2">
      <w:pPr>
        <w:rPr>
          <w:rFonts w:ascii="Arial" w:hAnsi="Arial" w:cs="Arial"/>
          <w:b/>
          <w:sz w:val="32"/>
          <w:szCs w:val="32"/>
          <w:u w:val="single"/>
        </w:rPr>
      </w:pPr>
      <w:r w:rsidRPr="00E76238">
        <w:rPr>
          <w:rFonts w:ascii="Arial" w:hAnsi="Arial" w:cs="Arial"/>
          <w:b/>
          <w:sz w:val="32"/>
          <w:szCs w:val="32"/>
          <w:u w:val="single"/>
        </w:rPr>
        <w:t>Antrag auf Nutzung</w:t>
      </w:r>
      <w:r w:rsidR="000803E2">
        <w:rPr>
          <w:rFonts w:ascii="Arial" w:hAnsi="Arial" w:cs="Arial"/>
          <w:b/>
          <w:sz w:val="32"/>
          <w:szCs w:val="32"/>
          <w:u w:val="single"/>
        </w:rPr>
        <w:t xml:space="preserve"> des Lehrschwimmbeckens Rochlitz</w:t>
      </w:r>
    </w:p>
    <w:p w:rsidR="000803E2" w:rsidRDefault="000803E2" w:rsidP="000803E2">
      <w:pPr>
        <w:rPr>
          <w:rFonts w:ascii="Arial" w:hAnsi="Arial" w:cs="Arial"/>
          <w:b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32"/>
        <w:gridCol w:w="5057"/>
      </w:tblGrid>
      <w:tr w:rsidR="00C30C86" w:rsidTr="00C30C86">
        <w:trPr>
          <w:trHeight w:val="555"/>
        </w:trPr>
        <w:tc>
          <w:tcPr>
            <w:tcW w:w="4832" w:type="dxa"/>
            <w:vAlign w:val="center"/>
          </w:tcPr>
          <w:p w:rsidR="00C30C86" w:rsidRDefault="00C30C86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rPr>
          <w:trHeight w:val="549"/>
        </w:trPr>
        <w:tc>
          <w:tcPr>
            <w:tcW w:w="4832" w:type="dxa"/>
            <w:vAlign w:val="center"/>
          </w:tcPr>
          <w:p w:rsidR="00C30C86" w:rsidRDefault="00C30C86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rPr>
          <w:trHeight w:val="553"/>
        </w:trPr>
        <w:tc>
          <w:tcPr>
            <w:tcW w:w="4832" w:type="dxa"/>
            <w:vAlign w:val="center"/>
          </w:tcPr>
          <w:p w:rsidR="00C30C86" w:rsidRDefault="000803E2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Gruppe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c>
          <w:tcPr>
            <w:tcW w:w="4832" w:type="dxa"/>
            <w:vAlign w:val="center"/>
          </w:tcPr>
          <w:p w:rsidR="00C30C86" w:rsidRPr="00E34DCF" w:rsidRDefault="00C30C86" w:rsidP="00C30C8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Übungsleiter </w:t>
            </w:r>
            <w:r w:rsidRPr="00E34DCF">
              <w:rPr>
                <w:rFonts w:ascii="Arial" w:hAnsi="Arial" w:cs="Arial"/>
                <w:b/>
                <w:sz w:val="18"/>
                <w:szCs w:val="18"/>
              </w:rPr>
              <w:t>(mit Anschrift, Telefon, E-Mail)</w:t>
            </w:r>
          </w:p>
          <w:p w:rsidR="00C30C86" w:rsidRDefault="00C30C86" w:rsidP="00C30C8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C30C86" w:rsidRDefault="00C30C86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Zeitraum </w:t>
            </w:r>
            <w:r w:rsidRPr="00E34DCF">
              <w:rPr>
                <w:rFonts w:ascii="Arial" w:hAnsi="Arial" w:cs="Arial"/>
                <w:b/>
                <w:sz w:val="18"/>
                <w:szCs w:val="18"/>
              </w:rPr>
              <w:t>(ganzjährig, halbjährig, Schuljahr – bitte möglichst genau angeben!)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C30C86" w:rsidRDefault="00C30C86" w:rsidP="00762411">
      <w:pPr>
        <w:spacing w:line="360" w:lineRule="auto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0"/>
        <w:gridCol w:w="1284"/>
        <w:gridCol w:w="1298"/>
        <w:gridCol w:w="1538"/>
        <w:gridCol w:w="1275"/>
        <w:gridCol w:w="1276"/>
      </w:tblGrid>
      <w:tr w:rsidR="00E34DCF" w:rsidRPr="009962CF" w:rsidTr="00F26C83">
        <w:trPr>
          <w:trHeight w:val="544"/>
        </w:trPr>
        <w:tc>
          <w:tcPr>
            <w:tcW w:w="1668" w:type="dxa"/>
          </w:tcPr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CF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</w:tc>
        <w:tc>
          <w:tcPr>
            <w:tcW w:w="1284" w:type="dxa"/>
            <w:shd w:val="clear" w:color="auto" w:fill="auto"/>
          </w:tcPr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CF">
              <w:rPr>
                <w:rFonts w:ascii="Arial" w:hAnsi="Arial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298" w:type="dxa"/>
            <w:shd w:val="clear" w:color="auto" w:fill="auto"/>
          </w:tcPr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CF">
              <w:rPr>
                <w:rFonts w:ascii="Arial" w:hAnsi="Arial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8" w:type="dxa"/>
            <w:shd w:val="clear" w:color="auto" w:fill="auto"/>
          </w:tcPr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CF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275" w:type="dxa"/>
            <w:shd w:val="clear" w:color="auto" w:fill="auto"/>
          </w:tcPr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CF">
              <w:rPr>
                <w:rFonts w:ascii="Arial" w:hAnsi="Arial" w:cs="Arial"/>
                <w:b/>
                <w:sz w:val="22"/>
                <w:szCs w:val="22"/>
              </w:rPr>
              <w:t>Freitag</w:t>
            </w:r>
          </w:p>
        </w:tc>
        <w:tc>
          <w:tcPr>
            <w:tcW w:w="1276" w:type="dxa"/>
          </w:tcPr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CF">
              <w:rPr>
                <w:rFonts w:ascii="Arial" w:hAnsi="Arial" w:cs="Arial"/>
                <w:b/>
                <w:sz w:val="22"/>
                <w:szCs w:val="22"/>
              </w:rPr>
              <w:t>Samstag/</w:t>
            </w:r>
          </w:p>
          <w:p w:rsidR="00E34DCF" w:rsidRPr="009962CF" w:rsidRDefault="00E34DCF" w:rsidP="00F26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2CF">
              <w:rPr>
                <w:rFonts w:ascii="Arial" w:hAnsi="Arial" w:cs="Arial"/>
                <w:b/>
                <w:sz w:val="22"/>
                <w:szCs w:val="22"/>
              </w:rPr>
              <w:t>Sonntag</w:t>
            </w:r>
          </w:p>
        </w:tc>
      </w:tr>
      <w:tr w:rsidR="00E34DCF" w:rsidRPr="0065570F" w:rsidTr="00F26C83">
        <w:trPr>
          <w:trHeight w:val="544"/>
        </w:trPr>
        <w:tc>
          <w:tcPr>
            <w:tcW w:w="1668" w:type="dxa"/>
          </w:tcPr>
          <w:p w:rsidR="00E34DCF" w:rsidRPr="00762411" w:rsidRDefault="00E34DCF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550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4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8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8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34DCF" w:rsidRPr="0065570F" w:rsidTr="00F26C83">
        <w:trPr>
          <w:trHeight w:val="544"/>
        </w:trPr>
        <w:tc>
          <w:tcPr>
            <w:tcW w:w="1668" w:type="dxa"/>
          </w:tcPr>
          <w:p w:rsidR="00E34DCF" w:rsidRPr="00762411" w:rsidRDefault="00E34DCF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Anzahl Sportler</w:t>
            </w:r>
          </w:p>
        </w:tc>
        <w:tc>
          <w:tcPr>
            <w:tcW w:w="1550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4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98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38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:rsidR="00E34DCF" w:rsidRPr="0065570F" w:rsidRDefault="00E34DCF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34DCF" w:rsidRDefault="00E34DCF" w:rsidP="00762411">
      <w:pPr>
        <w:spacing w:line="360" w:lineRule="auto"/>
        <w:rPr>
          <w:rFonts w:ascii="Arial" w:hAnsi="Arial" w:cs="Arial"/>
          <w:b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34DCF" w:rsidTr="00565977">
        <w:trPr>
          <w:trHeight w:val="427"/>
        </w:trPr>
        <w:tc>
          <w:tcPr>
            <w:tcW w:w="6771" w:type="dxa"/>
            <w:vAlign w:val="center"/>
          </w:tcPr>
          <w:p w:rsidR="00E34DCF" w:rsidRDefault="00E34DCF" w:rsidP="005659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Nutzung in den Ferien </w:t>
            </w:r>
            <w:r w:rsidRPr="00762411">
              <w:rPr>
                <w:rFonts w:ascii="Arial" w:hAnsi="Arial" w:cs="Arial"/>
                <w:sz w:val="18"/>
                <w:szCs w:val="18"/>
              </w:rPr>
              <w:t>(außer Sommerferien/ Jahreswechsel)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34DCF" w:rsidRDefault="00565977" w:rsidP="005659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181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Ja               </w:t>
            </w:r>
            <w:sdt>
              <w:sdtPr>
                <w:rPr>
                  <w:rFonts w:ascii="Arial" w:hAnsi="Arial" w:cs="Arial"/>
                  <w:b/>
                </w:rPr>
                <w:id w:val="-16646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Nein</w:t>
            </w:r>
          </w:p>
        </w:tc>
      </w:tr>
      <w:tr w:rsidR="00E34DCF" w:rsidTr="00565977">
        <w:tc>
          <w:tcPr>
            <w:tcW w:w="6771" w:type="dxa"/>
            <w:vAlign w:val="center"/>
          </w:tcPr>
          <w:p w:rsidR="00E34DCF" w:rsidRDefault="00565977" w:rsidP="005659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Nutzung an Feiertagen </w:t>
            </w:r>
            <w:r w:rsidRPr="00565977">
              <w:rPr>
                <w:rFonts w:ascii="Arial" w:hAnsi="Arial" w:cs="Arial"/>
                <w:sz w:val="18"/>
                <w:szCs w:val="18"/>
              </w:rPr>
              <w:t>(außer Weihnachten/ Jahreswechsel)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34DCF" w:rsidRDefault="000803E2" w:rsidP="005659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987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7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5977">
              <w:rPr>
                <w:rFonts w:ascii="Arial" w:hAnsi="Arial" w:cs="Arial"/>
                <w:b/>
              </w:rPr>
              <w:t xml:space="preserve">Ja              </w:t>
            </w:r>
            <w:sdt>
              <w:sdtPr>
                <w:rPr>
                  <w:rFonts w:ascii="Arial" w:hAnsi="Arial" w:cs="Arial"/>
                  <w:b/>
                </w:rPr>
                <w:id w:val="15797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7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5977">
              <w:rPr>
                <w:rFonts w:ascii="Arial" w:hAnsi="Arial" w:cs="Arial"/>
                <w:b/>
              </w:rPr>
              <w:t xml:space="preserve"> Nein</w:t>
            </w:r>
          </w:p>
        </w:tc>
      </w:tr>
    </w:tbl>
    <w:p w:rsidR="00E34DCF" w:rsidRDefault="00E34DCF" w:rsidP="00762411">
      <w:pPr>
        <w:spacing w:line="360" w:lineRule="auto"/>
        <w:rPr>
          <w:rFonts w:ascii="Arial" w:hAnsi="Arial" w:cs="Arial"/>
          <w:b/>
        </w:rPr>
      </w:pPr>
    </w:p>
    <w:p w:rsidR="00565977" w:rsidRDefault="00565977" w:rsidP="005659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Alternativvorschlag, </w:t>
      </w:r>
      <w:r>
        <w:rPr>
          <w:rFonts w:ascii="Arial" w:hAnsi="Arial" w:cs="Arial"/>
        </w:rPr>
        <w:t>falls Zeit</w:t>
      </w:r>
      <w:r w:rsidRPr="00762411">
        <w:rPr>
          <w:rFonts w:ascii="Arial" w:hAnsi="Arial" w:cs="Arial"/>
        </w:rPr>
        <w:t xml:space="preserve"> nicht bestätigt werden kann</w:t>
      </w:r>
      <w:r>
        <w:rPr>
          <w:rFonts w:ascii="Arial" w:hAnsi="Arial" w:cs="Arial"/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00"/>
        <w:gridCol w:w="1346"/>
        <w:gridCol w:w="1370"/>
        <w:gridCol w:w="1641"/>
        <w:gridCol w:w="1322"/>
        <w:gridCol w:w="1284"/>
      </w:tblGrid>
      <w:tr w:rsidR="00565977" w:rsidRPr="0065570F" w:rsidTr="00F26C83">
        <w:trPr>
          <w:trHeight w:val="379"/>
        </w:trPr>
        <w:tc>
          <w:tcPr>
            <w:tcW w:w="1526" w:type="dxa"/>
          </w:tcPr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346" w:type="dxa"/>
            <w:shd w:val="clear" w:color="auto" w:fill="auto"/>
          </w:tcPr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370" w:type="dxa"/>
            <w:shd w:val="clear" w:color="auto" w:fill="auto"/>
          </w:tcPr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641" w:type="dxa"/>
            <w:shd w:val="clear" w:color="auto" w:fill="auto"/>
          </w:tcPr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322" w:type="dxa"/>
            <w:shd w:val="clear" w:color="auto" w:fill="auto"/>
          </w:tcPr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1284" w:type="dxa"/>
          </w:tcPr>
          <w:p w:rsidR="00565977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Samstag/</w:t>
            </w:r>
          </w:p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Sonntag</w:t>
            </w:r>
          </w:p>
        </w:tc>
      </w:tr>
      <w:tr w:rsidR="00565977" w:rsidRPr="0065570F" w:rsidTr="00F26C83">
        <w:trPr>
          <w:trHeight w:val="544"/>
        </w:trPr>
        <w:tc>
          <w:tcPr>
            <w:tcW w:w="1526" w:type="dxa"/>
          </w:tcPr>
          <w:p w:rsidR="00565977" w:rsidRPr="00762411" w:rsidRDefault="00565977" w:rsidP="00F26C83">
            <w:pPr>
              <w:jc w:val="center"/>
              <w:rPr>
                <w:rFonts w:ascii="Arial" w:hAnsi="Arial" w:cs="Arial"/>
                <w:b/>
              </w:rPr>
            </w:pPr>
            <w:r w:rsidRPr="00762411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400" w:type="dxa"/>
            <w:shd w:val="clear" w:color="auto" w:fill="auto"/>
          </w:tcPr>
          <w:p w:rsidR="00565977" w:rsidRPr="0065570F" w:rsidRDefault="00565977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46" w:type="dxa"/>
            <w:shd w:val="clear" w:color="auto" w:fill="auto"/>
          </w:tcPr>
          <w:p w:rsidR="00565977" w:rsidRPr="0065570F" w:rsidRDefault="00565977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0" w:type="dxa"/>
            <w:shd w:val="clear" w:color="auto" w:fill="auto"/>
          </w:tcPr>
          <w:p w:rsidR="00565977" w:rsidRPr="0065570F" w:rsidRDefault="00565977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565977" w:rsidRPr="0065570F" w:rsidRDefault="00565977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22" w:type="dxa"/>
            <w:shd w:val="clear" w:color="auto" w:fill="auto"/>
          </w:tcPr>
          <w:p w:rsidR="00565977" w:rsidRPr="0065570F" w:rsidRDefault="00565977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84" w:type="dxa"/>
          </w:tcPr>
          <w:p w:rsidR="00565977" w:rsidRPr="0065570F" w:rsidRDefault="00565977" w:rsidP="00F26C8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65977" w:rsidRDefault="00565977" w:rsidP="00565977">
      <w:pPr>
        <w:rPr>
          <w:rFonts w:ascii="Arial" w:hAnsi="Arial" w:cs="Arial"/>
          <w:sz w:val="20"/>
          <w:szCs w:val="20"/>
        </w:rPr>
      </w:pPr>
    </w:p>
    <w:p w:rsidR="00565977" w:rsidRDefault="00565977" w:rsidP="00565977">
      <w:pPr>
        <w:rPr>
          <w:rFonts w:ascii="Arial" w:hAnsi="Arial" w:cs="Arial"/>
          <w:sz w:val="20"/>
          <w:szCs w:val="20"/>
        </w:rPr>
      </w:pPr>
      <w:r w:rsidRPr="009962CF">
        <w:rPr>
          <w:rFonts w:ascii="Arial" w:hAnsi="Arial" w:cs="Arial"/>
          <w:sz w:val="20"/>
          <w:szCs w:val="20"/>
        </w:rPr>
        <w:t xml:space="preserve">Mit diesem Antrag bestätige ich die Kenntnis der </w:t>
      </w:r>
      <w:r w:rsidR="000803E2">
        <w:rPr>
          <w:rFonts w:ascii="Arial" w:hAnsi="Arial" w:cs="Arial"/>
          <w:sz w:val="20"/>
          <w:szCs w:val="20"/>
        </w:rPr>
        <w:t>Benutzer</w:t>
      </w:r>
      <w:r w:rsidRPr="009962CF">
        <w:rPr>
          <w:rFonts w:ascii="Arial" w:hAnsi="Arial" w:cs="Arial"/>
          <w:sz w:val="20"/>
          <w:szCs w:val="20"/>
        </w:rPr>
        <w:t>ordnung sowie des Vertrages zur Nutzung de</w:t>
      </w:r>
      <w:r w:rsidR="000803E2">
        <w:rPr>
          <w:rFonts w:ascii="Arial" w:hAnsi="Arial" w:cs="Arial"/>
          <w:sz w:val="20"/>
          <w:szCs w:val="20"/>
        </w:rPr>
        <w:t>s Lehrschwimmbeckens</w:t>
      </w:r>
      <w:r w:rsidRPr="009962CF">
        <w:rPr>
          <w:rFonts w:ascii="Arial" w:hAnsi="Arial" w:cs="Arial"/>
          <w:sz w:val="20"/>
          <w:szCs w:val="20"/>
        </w:rPr>
        <w:t xml:space="preserve"> und verpflichte mich zu deren Einhaltung.</w:t>
      </w:r>
      <w:r>
        <w:rPr>
          <w:rFonts w:ascii="Arial" w:hAnsi="Arial" w:cs="Arial"/>
          <w:sz w:val="20"/>
          <w:szCs w:val="20"/>
        </w:rPr>
        <w:t xml:space="preserve"> Übergebene Schlüssel sind spätestens 1 Woche nach der letzten Nutzung bzw. zum Ende des Schuljahres abzugeben.</w:t>
      </w:r>
    </w:p>
    <w:p w:rsidR="000803E2" w:rsidRPr="009962CF" w:rsidRDefault="000803E2" w:rsidP="00565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Nachweis zur Qualifikation als Rettungsschwimmer liegt dem Antrag in Kopie bei.</w:t>
      </w:r>
      <w:bookmarkStart w:id="0" w:name="_GoBack"/>
      <w:bookmarkEnd w:id="0"/>
    </w:p>
    <w:p w:rsidR="00565977" w:rsidRPr="0065570F" w:rsidRDefault="00565977" w:rsidP="00565977">
      <w:pPr>
        <w:rPr>
          <w:rFonts w:ascii="Arial" w:hAnsi="Arial" w:cs="Arial"/>
          <w:b/>
        </w:rPr>
      </w:pPr>
    </w:p>
    <w:p w:rsidR="00565977" w:rsidRDefault="00565977" w:rsidP="00565977">
      <w:pPr>
        <w:rPr>
          <w:rFonts w:ascii="Arial" w:hAnsi="Arial" w:cs="Arial"/>
        </w:rPr>
      </w:pPr>
      <w:r w:rsidRPr="0065570F">
        <w:rPr>
          <w:rFonts w:ascii="Arial" w:hAnsi="Arial" w:cs="Arial"/>
        </w:rPr>
        <w:t>Rochlitz, den ………………………………..</w:t>
      </w:r>
    </w:p>
    <w:p w:rsidR="00565977" w:rsidRDefault="00565977" w:rsidP="00565977">
      <w:pPr>
        <w:rPr>
          <w:rFonts w:ascii="Arial" w:hAnsi="Arial" w:cs="Arial"/>
        </w:rPr>
      </w:pPr>
    </w:p>
    <w:p w:rsidR="00565977" w:rsidRDefault="00565977" w:rsidP="00565977">
      <w:pPr>
        <w:rPr>
          <w:rFonts w:ascii="Arial" w:hAnsi="Arial" w:cs="Arial"/>
        </w:rPr>
      </w:pPr>
    </w:p>
    <w:p w:rsidR="00565977" w:rsidRDefault="00565977" w:rsidP="00565977">
      <w:pPr>
        <w:rPr>
          <w:rFonts w:ascii="Arial" w:hAnsi="Arial" w:cs="Arial"/>
        </w:rPr>
      </w:pPr>
      <w:r>
        <w:rPr>
          <w:rFonts w:ascii="Arial" w:hAnsi="Arial" w:cs="Arial"/>
        </w:rPr>
        <w:t>………………...…………..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  <w:r>
        <w:rPr>
          <w:rFonts w:ascii="Arial" w:hAnsi="Arial" w:cs="Arial"/>
        </w:rPr>
        <w:tab/>
      </w:r>
    </w:p>
    <w:p w:rsidR="00565977" w:rsidRPr="0065570F" w:rsidRDefault="00565977" w:rsidP="00565977">
      <w:pPr>
        <w:rPr>
          <w:rFonts w:ascii="Arial" w:hAnsi="Arial" w:cs="Arial"/>
          <w:b/>
        </w:rPr>
      </w:pPr>
      <w:r>
        <w:rPr>
          <w:rFonts w:ascii="Arial" w:hAnsi="Arial" w:cs="Arial"/>
        </w:rPr>
        <w:t>Übungsleiter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Vorsitzender Verein</w:t>
      </w:r>
    </w:p>
    <w:sectPr w:rsidR="00565977" w:rsidRPr="0065570F" w:rsidSect="00E76238">
      <w:headerReference w:type="default" r:id="rId11"/>
      <w:pgSz w:w="11906" w:h="16838" w:code="9"/>
      <w:pgMar w:top="709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55" w:rsidRDefault="00296955" w:rsidP="00296955">
      <w:r>
        <w:separator/>
      </w:r>
    </w:p>
  </w:endnote>
  <w:endnote w:type="continuationSeparator" w:id="0">
    <w:p w:rsidR="00296955" w:rsidRDefault="00296955" w:rsidP="0029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55" w:rsidRDefault="00296955" w:rsidP="00296955">
      <w:r>
        <w:separator/>
      </w:r>
    </w:p>
  </w:footnote>
  <w:footnote w:type="continuationSeparator" w:id="0">
    <w:p w:rsidR="00296955" w:rsidRDefault="00296955" w:rsidP="0029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55" w:rsidRPr="00296955" w:rsidRDefault="00296955" w:rsidP="00296955">
    <w:pPr>
      <w:pStyle w:val="Kopfzeile"/>
      <w:tabs>
        <w:tab w:val="left" w:pos="8222"/>
      </w:tabs>
      <w:rPr>
        <w:rFonts w:ascii="Arial" w:hAnsi="Arial"/>
        <w:sz w:val="20"/>
      </w:rPr>
    </w:pPr>
    <w:r w:rsidRPr="00296955">
      <w:rPr>
        <w:rFonts w:ascii="Arial" w:hAnsi="Arial"/>
        <w:sz w:val="20"/>
      </w:rPr>
      <w:t>Anlage 1</w:t>
    </w:r>
  </w:p>
  <w:p w:rsidR="00296955" w:rsidRDefault="002969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1"/>
    <w:rsid w:val="000803E2"/>
    <w:rsid w:val="00296955"/>
    <w:rsid w:val="005371B0"/>
    <w:rsid w:val="00565977"/>
    <w:rsid w:val="00595C71"/>
    <w:rsid w:val="00762411"/>
    <w:rsid w:val="00825D15"/>
    <w:rsid w:val="009962CF"/>
    <w:rsid w:val="00C30C86"/>
    <w:rsid w:val="00D7459D"/>
    <w:rsid w:val="00E2634B"/>
    <w:rsid w:val="00E34DCF"/>
    <w:rsid w:val="00E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2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2411"/>
    <w:pPr>
      <w:keepNext/>
      <w:outlineLvl w:val="0"/>
    </w:pPr>
    <w:rPr>
      <w:rFonts w:ascii="ClassGarmnd BT" w:hAnsi="ClassGarmnd BT" w:cs="Arial"/>
      <w:b/>
      <w:bCs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2411"/>
    <w:rPr>
      <w:rFonts w:ascii="ClassGarmnd BT" w:hAnsi="ClassGarmnd BT" w:cs="Arial"/>
      <w:b/>
      <w:bCs/>
      <w:sz w:val="32"/>
      <w:szCs w:val="22"/>
    </w:rPr>
  </w:style>
  <w:style w:type="paragraph" w:customStyle="1" w:styleId="Default">
    <w:name w:val="Default"/>
    <w:rsid w:val="0076241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BetreffFett">
    <w:name w:val="BetreffFett"/>
    <w:basedOn w:val="Standard"/>
    <w:rsid w:val="00762411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762411"/>
    <w:pPr>
      <w:framePr w:w="2268" w:h="1418" w:hRule="exact" w:hSpace="142" w:wrap="notBeside" w:vAnchor="page" w:hAnchor="page" w:x="8223" w:y="4140" w:anchorLock="1"/>
    </w:pPr>
    <w:rPr>
      <w:rFonts w:ascii="Arial" w:hAnsi="Arial"/>
      <w:sz w:val="18"/>
      <w:szCs w:val="22"/>
    </w:rPr>
  </w:style>
  <w:style w:type="character" w:customStyle="1" w:styleId="TextkrperZchn">
    <w:name w:val="Textkörper Zchn"/>
    <w:basedOn w:val="Absatz-Standardschriftart"/>
    <w:link w:val="Textkrper"/>
    <w:rsid w:val="00762411"/>
    <w:rPr>
      <w:rFonts w:ascii="Arial" w:hAnsi="Arial"/>
      <w:sz w:val="18"/>
      <w:szCs w:val="22"/>
    </w:rPr>
  </w:style>
  <w:style w:type="character" w:styleId="Hyperlink">
    <w:name w:val="Hyperlink"/>
    <w:rsid w:val="007624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62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24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96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6955"/>
    <w:rPr>
      <w:sz w:val="24"/>
      <w:szCs w:val="24"/>
    </w:rPr>
  </w:style>
  <w:style w:type="paragraph" w:styleId="Fuzeile">
    <w:name w:val="footer"/>
    <w:basedOn w:val="Standard"/>
    <w:link w:val="FuzeileZchn"/>
    <w:rsid w:val="00296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69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2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2411"/>
    <w:pPr>
      <w:keepNext/>
      <w:outlineLvl w:val="0"/>
    </w:pPr>
    <w:rPr>
      <w:rFonts w:ascii="ClassGarmnd BT" w:hAnsi="ClassGarmnd BT" w:cs="Arial"/>
      <w:b/>
      <w:bCs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2411"/>
    <w:rPr>
      <w:rFonts w:ascii="ClassGarmnd BT" w:hAnsi="ClassGarmnd BT" w:cs="Arial"/>
      <w:b/>
      <w:bCs/>
      <w:sz w:val="32"/>
      <w:szCs w:val="22"/>
    </w:rPr>
  </w:style>
  <w:style w:type="paragraph" w:customStyle="1" w:styleId="Default">
    <w:name w:val="Default"/>
    <w:rsid w:val="0076241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BetreffFett">
    <w:name w:val="BetreffFett"/>
    <w:basedOn w:val="Standard"/>
    <w:rsid w:val="00762411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762411"/>
    <w:pPr>
      <w:framePr w:w="2268" w:h="1418" w:hRule="exact" w:hSpace="142" w:wrap="notBeside" w:vAnchor="page" w:hAnchor="page" w:x="8223" w:y="4140" w:anchorLock="1"/>
    </w:pPr>
    <w:rPr>
      <w:rFonts w:ascii="Arial" w:hAnsi="Arial"/>
      <w:sz w:val="18"/>
      <w:szCs w:val="22"/>
    </w:rPr>
  </w:style>
  <w:style w:type="character" w:customStyle="1" w:styleId="TextkrperZchn">
    <w:name w:val="Textkörper Zchn"/>
    <w:basedOn w:val="Absatz-Standardschriftart"/>
    <w:link w:val="Textkrper"/>
    <w:rsid w:val="00762411"/>
    <w:rPr>
      <w:rFonts w:ascii="Arial" w:hAnsi="Arial"/>
      <w:sz w:val="18"/>
      <w:szCs w:val="22"/>
    </w:rPr>
  </w:style>
  <w:style w:type="character" w:styleId="Hyperlink">
    <w:name w:val="Hyperlink"/>
    <w:rsid w:val="007624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62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24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969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6955"/>
    <w:rPr>
      <w:sz w:val="24"/>
      <w:szCs w:val="24"/>
    </w:rPr>
  </w:style>
  <w:style w:type="paragraph" w:styleId="Fuzeile">
    <w:name w:val="footer"/>
    <w:basedOn w:val="Standard"/>
    <w:link w:val="FuzeileZchn"/>
    <w:rsid w:val="002969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6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00F6-2761-4378-A46A-FC42D0EF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F63B6DBB.dotm</Template>
  <TotalTime>0</TotalTime>
  <Pages>1</Pages>
  <Words>161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Benndorf</dc:creator>
  <cp:lastModifiedBy>Silke Benndorf</cp:lastModifiedBy>
  <cp:revision>2</cp:revision>
  <cp:lastPrinted>2013-06-21T07:48:00Z</cp:lastPrinted>
  <dcterms:created xsi:type="dcterms:W3CDTF">2013-06-21T07:48:00Z</dcterms:created>
  <dcterms:modified xsi:type="dcterms:W3CDTF">2013-06-21T07:48:00Z</dcterms:modified>
</cp:coreProperties>
</file>